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长春工程学院公派学生境外学习</w:t>
      </w:r>
      <w:r>
        <w:rPr>
          <w:rFonts w:hint="eastAsia" w:ascii="宋体" w:hAnsi="宋体" w:eastAsia="宋体" w:cs="宋体"/>
          <w:b/>
          <w:sz w:val="32"/>
          <w:szCs w:val="32"/>
        </w:rPr>
        <w:t>申请表</w:t>
      </w:r>
    </w:p>
    <w:tbl>
      <w:tblPr>
        <w:tblStyle w:val="3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39"/>
        <w:gridCol w:w="1663"/>
        <w:gridCol w:w="484"/>
        <w:gridCol w:w="611"/>
        <w:gridCol w:w="342"/>
        <w:gridCol w:w="473"/>
        <w:gridCol w:w="1043"/>
        <w:gridCol w:w="52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1" w:name="_GoBack"/>
            <w:bookmarkEnd w:id="1"/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出生日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所在学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院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所学专业、班级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四六级成绩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号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雅思或托福成绩（如有）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健康状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qq号：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住址及家长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家庭详细住址：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长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境外高校名称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申请项目类别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    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学士或硕士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专业名称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学士：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硕士：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在校期间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有无违纪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  况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  <w:bookmarkEnd w:id="0"/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国际合作与交流处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填表日期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年 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本申请表需与经所在学院审核盖章后的成绩单一同报送；</w:t>
      </w:r>
    </w:p>
    <w:sectPr>
      <w:footerReference r:id="rId3" w:type="default"/>
      <w:footerReference r:id="rId4" w:type="even"/>
      <w:pgSz w:w="11906" w:h="16838"/>
      <w:pgMar w:top="1418" w:right="1418" w:bottom="1134" w:left="141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7755"/>
    <w:rsid w:val="00105FB2"/>
    <w:rsid w:val="017A5785"/>
    <w:rsid w:val="12B14C74"/>
    <w:rsid w:val="14481E3E"/>
    <w:rsid w:val="1D6C1326"/>
    <w:rsid w:val="3EE90AD5"/>
    <w:rsid w:val="4FD13E57"/>
    <w:rsid w:val="5FB07755"/>
    <w:rsid w:val="64FA75D9"/>
    <w:rsid w:val="68C834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2018-11-07T06:35:00Z</dcterms:created>
  <dc:creator>Administrator</dc:creator>
  <cp:lastModifiedBy>姚晔</cp:lastModifiedBy>
  <dcterms:modified xsi:type="dcterms:W3CDTF">2021-06-15T06:50:55Z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AD57121E15F847EAA4FB3A3513D11526</vt:lpwstr>
  </property>
</Properties>
</file>